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11" w:rsidRPr="00E12D6E" w:rsidRDefault="00A83611" w:rsidP="000D36B0">
      <w:pPr>
        <w:spacing w:after="0" w:line="240" w:lineRule="auto"/>
        <w:rPr>
          <w:rFonts w:ascii="Times New Roman" w:hAnsi="Times New Roman"/>
          <w:b/>
          <w:sz w:val="16"/>
          <w:szCs w:val="16"/>
          <w:lang w:val="uk-UA" w:eastAsia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8pt;height:57.6pt;visibility:visible">
            <v:imagedata r:id="rId5" o:title=""/>
          </v:shape>
        </w:pict>
      </w:r>
    </w:p>
    <w:p w:rsidR="00A83611" w:rsidRPr="00E12D6E" w:rsidRDefault="00A83611" w:rsidP="000D36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A83611" w:rsidRPr="00E12D6E" w:rsidRDefault="00A83611" w:rsidP="000D36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A83611" w:rsidRPr="00E12D6E" w:rsidRDefault="00A83611" w:rsidP="000D36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A83611" w:rsidRPr="00E12D6E" w:rsidRDefault="00A83611" w:rsidP="000D36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  <w:r w:rsidRPr="00E12D6E">
        <w:rPr>
          <w:rFonts w:ascii="Times New Roman" w:hAnsi="Times New Roman"/>
          <w:b/>
          <w:sz w:val="16"/>
          <w:szCs w:val="16"/>
          <w:lang w:val="uk-UA" w:eastAsia="uk-UA"/>
        </w:rPr>
        <w:t>РЕСПУБЛИКА КРЫМ</w:t>
      </w:r>
    </w:p>
    <w:p w:rsidR="00A83611" w:rsidRPr="00E12D6E" w:rsidRDefault="00A83611" w:rsidP="000D36B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uk-UA"/>
        </w:rPr>
      </w:pPr>
    </w:p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4544"/>
        <w:gridCol w:w="4665"/>
      </w:tblGrid>
      <w:tr w:rsidR="00A83611" w:rsidRPr="00E12D6E" w:rsidTr="009B4B84">
        <w:tc>
          <w:tcPr>
            <w:tcW w:w="9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611" w:rsidRPr="00E12D6E" w:rsidRDefault="00A83611" w:rsidP="009B4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E12D6E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МУНИЦИПАЛЬНОЕ БЮДЖЕТНОЕ ОБЩЕОБРАЗОВАТЕЛЬНОЕ УЧРЕЖДЕНИЕ</w:t>
            </w:r>
          </w:p>
          <w:p w:rsidR="00A83611" w:rsidRPr="00E12D6E" w:rsidRDefault="00A83611" w:rsidP="009B4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E12D6E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«ЗЕЛЕНОНИВСКИЙ УЧЕБНО-ВОСПИТАТЕЛЬНЫЙ КОМПЛЕКС» МУНИЦИПАЛЬНОГО ОБРАЗОВАНИЯ КРАСНОПЕРЕКОПСКИЙ РАЙОН РЕСПУБЛИКИ КРЫМ</w:t>
            </w:r>
          </w:p>
        </w:tc>
      </w:tr>
      <w:tr w:rsidR="00A83611" w:rsidRPr="00E12D6E" w:rsidTr="009B4B84">
        <w:tc>
          <w:tcPr>
            <w:tcW w:w="4544" w:type="dxa"/>
            <w:tcBorders>
              <w:top w:val="nil"/>
              <w:bottom w:val="thinThickSmallGap" w:sz="24" w:space="0" w:color="auto"/>
            </w:tcBorders>
            <w:vAlign w:val="bottom"/>
          </w:tcPr>
          <w:p w:rsidR="00A83611" w:rsidRPr="00E12D6E" w:rsidRDefault="00A83611" w:rsidP="009B4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2D6E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МУНІЦИПАЛЬНИЙ</w:t>
            </w:r>
          </w:p>
          <w:p w:rsidR="00A83611" w:rsidRPr="00E12D6E" w:rsidRDefault="00A83611" w:rsidP="009B4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2D6E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 xml:space="preserve">БЮДЖЕТНИЙ ЗАГАЛЬНООСВІТНІЙ ЗАКЛАД «ЗЕЛЕНОНИВСЬКИЙ НАВЧАЛЬНО-ВИХОВНИЙ </w:t>
            </w:r>
            <w:r w:rsidRPr="00E12D6E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КОМПЛЕКС» МУНІЦИПАЛЬНОГО УТВОРЕННЯ</w:t>
            </w:r>
          </w:p>
          <w:p w:rsidR="00A83611" w:rsidRPr="00E12D6E" w:rsidRDefault="00A83611" w:rsidP="009B4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E12D6E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КРАСНОПЕРЕКОПСЬКИЙ РАЙОН</w:t>
            </w:r>
          </w:p>
          <w:p w:rsidR="00A83611" w:rsidRPr="00E12D6E" w:rsidRDefault="00A83611" w:rsidP="009B4B8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  <w:r w:rsidRPr="00E12D6E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РЕСПУБЛІКИ    КРИМ</w:t>
            </w:r>
          </w:p>
        </w:tc>
        <w:tc>
          <w:tcPr>
            <w:tcW w:w="4665" w:type="dxa"/>
            <w:tcBorders>
              <w:top w:val="nil"/>
              <w:bottom w:val="thinThickSmallGap" w:sz="24" w:space="0" w:color="auto"/>
            </w:tcBorders>
            <w:vAlign w:val="bottom"/>
          </w:tcPr>
          <w:p w:rsidR="00A83611" w:rsidRPr="00E12D6E" w:rsidRDefault="00A83611" w:rsidP="009B4B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</w:pPr>
            <w:r w:rsidRPr="00E12D6E">
              <w:rPr>
                <w:rFonts w:ascii="Times New Roman" w:hAnsi="Times New Roman"/>
                <w:b/>
                <w:color w:val="000000"/>
                <w:sz w:val="16"/>
                <w:szCs w:val="16"/>
                <w:lang w:val="uk-UA" w:eastAsia="uk-UA"/>
              </w:rPr>
              <w:t>БЕЛЕДИЕ ИЛЕ  ИЛЬГИЛИ БЮДЖЕТ УМУМТАСИЛЬ</w:t>
            </w:r>
            <w:r w:rsidRPr="00E12D6E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 xml:space="preserve"> МУЭССИСЕ</w:t>
            </w:r>
          </w:p>
          <w:p w:rsidR="00A83611" w:rsidRPr="00E12D6E" w:rsidRDefault="00A83611" w:rsidP="009B4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E12D6E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«ЗЕЛЕНОНИВСКИЙ ОКЪУВ-ТЕРБИЕВИЙ КОМПЛЕКСИ» БЕЛЕДИЕ ИЛЕ ИЛЬГИЛИ ТАСИЛИ КРАСНОПЕРЕКОПСК</w:t>
            </w:r>
          </w:p>
          <w:p w:rsidR="00A83611" w:rsidRPr="00E12D6E" w:rsidRDefault="00A83611" w:rsidP="009B4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E12D6E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РАЙОНЫ КЪЫРЫМ</w:t>
            </w:r>
          </w:p>
          <w:p w:rsidR="00A83611" w:rsidRPr="00E12D6E" w:rsidRDefault="00A83611" w:rsidP="009B4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</w:pPr>
            <w:r w:rsidRPr="00E12D6E">
              <w:rPr>
                <w:rFonts w:ascii="Times New Roman" w:hAnsi="Times New Roman"/>
                <w:b/>
                <w:sz w:val="16"/>
                <w:szCs w:val="16"/>
                <w:lang w:val="uk-UA" w:eastAsia="uk-UA"/>
              </w:rPr>
              <w:t>ДЖУМХУРИЕТИ</w:t>
            </w:r>
          </w:p>
        </w:tc>
      </w:tr>
    </w:tbl>
    <w:p w:rsidR="00A83611" w:rsidRPr="0001240A" w:rsidRDefault="00A83611" w:rsidP="00012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40A">
        <w:rPr>
          <w:rFonts w:ascii="Times New Roman" w:hAnsi="Times New Roman"/>
          <w:b/>
          <w:sz w:val="24"/>
          <w:szCs w:val="24"/>
        </w:rPr>
        <w:t>ПРИКАЗ</w:t>
      </w:r>
    </w:p>
    <w:p w:rsidR="00A83611" w:rsidRPr="0001240A" w:rsidRDefault="00A83611" w:rsidP="000124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3611" w:rsidRPr="0001240A" w:rsidRDefault="00A83611" w:rsidP="000124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36B0">
        <w:rPr>
          <w:rFonts w:ascii="Times New Roman" w:hAnsi="Times New Roman"/>
          <w:b/>
          <w:sz w:val="24"/>
          <w:szCs w:val="24"/>
        </w:rPr>
        <w:t>01.09.2022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</w:t>
      </w:r>
      <w:r w:rsidRPr="0001240A"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b/>
          <w:sz w:val="24"/>
          <w:szCs w:val="24"/>
        </w:rPr>
        <w:t>Зеленая Нива                                                  №221</w:t>
      </w:r>
    </w:p>
    <w:p w:rsidR="00A83611" w:rsidRPr="0001240A" w:rsidRDefault="00A83611" w:rsidP="000124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83611" w:rsidRDefault="00A83611" w:rsidP="000124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D1202">
        <w:rPr>
          <w:rFonts w:ascii="Times New Roman" w:hAnsi="Times New Roman"/>
          <w:b/>
          <w:sz w:val="24"/>
          <w:szCs w:val="24"/>
          <w:lang w:eastAsia="ru-RU"/>
        </w:rPr>
        <w:t>О создании школьного театра</w:t>
      </w:r>
    </w:p>
    <w:p w:rsidR="00A83611" w:rsidRPr="0001240A" w:rsidRDefault="00A83611" w:rsidP="000124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A83611" w:rsidRDefault="00A83611" w:rsidP="008D12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E2120"/>
          <w:sz w:val="24"/>
          <w:szCs w:val="24"/>
          <w:lang w:eastAsia="ru-RU"/>
        </w:rPr>
      </w:pPr>
      <w:r w:rsidRPr="008D1202">
        <w:rPr>
          <w:rFonts w:ascii="Times New Roman" w:hAnsi="Times New Roman"/>
          <w:color w:val="1E2120"/>
          <w:sz w:val="24"/>
          <w:szCs w:val="24"/>
          <w:lang w:eastAsia="ru-RU"/>
        </w:rPr>
        <w:t>В соответствии с перечнем поручений Президента Российской Федерации от 25</w:t>
      </w:r>
      <w:r>
        <w:rPr>
          <w:rFonts w:ascii="Times New Roman" w:hAnsi="Times New Roman"/>
          <w:color w:val="1E2120"/>
          <w:sz w:val="24"/>
          <w:szCs w:val="24"/>
          <w:lang w:eastAsia="ru-RU"/>
        </w:rPr>
        <w:t xml:space="preserve">  </w:t>
      </w:r>
      <w:r w:rsidRPr="008D1202">
        <w:rPr>
          <w:rFonts w:ascii="Times New Roman" w:hAnsi="Times New Roman"/>
          <w:color w:val="1E2120"/>
          <w:sz w:val="24"/>
          <w:szCs w:val="24"/>
          <w:lang w:eastAsia="ru-RU"/>
        </w:rPr>
        <w:t>августа 2021 года приказ -1808 ГС п.2 г-2 « По проведению на регулярной основе</w:t>
      </w:r>
      <w:r>
        <w:rPr>
          <w:rFonts w:ascii="Times New Roman" w:hAnsi="Times New Roman"/>
          <w:color w:val="1E2120"/>
          <w:sz w:val="24"/>
          <w:szCs w:val="24"/>
          <w:lang w:eastAsia="ru-RU"/>
        </w:rPr>
        <w:t xml:space="preserve"> </w:t>
      </w:r>
      <w:r w:rsidRPr="008D1202">
        <w:rPr>
          <w:rFonts w:ascii="Times New Roman" w:hAnsi="Times New Roman"/>
          <w:color w:val="1E2120"/>
          <w:sz w:val="24"/>
          <w:szCs w:val="24"/>
          <w:lang w:eastAsia="ru-RU"/>
        </w:rPr>
        <w:t>Всероссийских театральных, спортивных и технологических конкурсов для обучающихся</w:t>
      </w:r>
      <w:r>
        <w:rPr>
          <w:rFonts w:ascii="Times New Roman" w:hAnsi="Times New Roman"/>
          <w:color w:val="1E2120"/>
          <w:sz w:val="24"/>
          <w:szCs w:val="24"/>
          <w:lang w:eastAsia="ru-RU"/>
        </w:rPr>
        <w:t xml:space="preserve"> </w:t>
      </w:r>
      <w:r w:rsidRPr="008D1202">
        <w:rPr>
          <w:rFonts w:ascii="Times New Roman" w:hAnsi="Times New Roman"/>
          <w:color w:val="1E2120"/>
          <w:sz w:val="24"/>
          <w:szCs w:val="24"/>
          <w:lang w:eastAsia="ru-RU"/>
        </w:rPr>
        <w:t>по основным общеобразовательным программам», во исполнение пункта 10 Перечня</w:t>
      </w:r>
      <w:r>
        <w:rPr>
          <w:rFonts w:ascii="Times New Roman" w:hAnsi="Times New Roman"/>
          <w:color w:val="1E2120"/>
          <w:sz w:val="24"/>
          <w:szCs w:val="24"/>
          <w:lang w:eastAsia="ru-RU"/>
        </w:rPr>
        <w:t xml:space="preserve"> </w:t>
      </w:r>
      <w:r w:rsidRPr="008D1202">
        <w:rPr>
          <w:rFonts w:ascii="Times New Roman" w:hAnsi="Times New Roman"/>
          <w:color w:val="1E2120"/>
          <w:sz w:val="24"/>
          <w:szCs w:val="24"/>
          <w:lang w:eastAsia="ru-RU"/>
        </w:rPr>
        <w:t>поручений Минпросвещения РФ по итогам Всероссийского совещания с руководителями</w:t>
      </w:r>
      <w:r>
        <w:rPr>
          <w:rFonts w:ascii="Times New Roman" w:hAnsi="Times New Roman"/>
          <w:color w:val="1E2120"/>
          <w:sz w:val="24"/>
          <w:szCs w:val="24"/>
          <w:lang w:eastAsia="ru-RU"/>
        </w:rPr>
        <w:t xml:space="preserve"> </w:t>
      </w:r>
      <w:r w:rsidRPr="008D1202">
        <w:rPr>
          <w:rFonts w:ascii="Times New Roman" w:hAnsi="Times New Roman"/>
          <w:color w:val="1E2120"/>
          <w:sz w:val="24"/>
          <w:szCs w:val="24"/>
          <w:lang w:eastAsia="ru-RU"/>
        </w:rPr>
        <w:t>органов исполнительной власти субъектов РФ, осуществляющих государственное</w:t>
      </w:r>
      <w:r>
        <w:rPr>
          <w:rFonts w:ascii="Times New Roman" w:hAnsi="Times New Roman"/>
          <w:color w:val="1E2120"/>
          <w:sz w:val="24"/>
          <w:szCs w:val="24"/>
          <w:lang w:eastAsia="ru-RU"/>
        </w:rPr>
        <w:t xml:space="preserve"> </w:t>
      </w:r>
      <w:r w:rsidRPr="008D1202">
        <w:rPr>
          <w:rFonts w:ascii="Times New Roman" w:hAnsi="Times New Roman"/>
          <w:color w:val="1E2120"/>
          <w:sz w:val="24"/>
          <w:szCs w:val="24"/>
          <w:lang w:eastAsia="ru-RU"/>
        </w:rPr>
        <w:t>управление в сфере образования, по созданию театральных кружков в каждом</w:t>
      </w:r>
      <w:r>
        <w:rPr>
          <w:rFonts w:ascii="Times New Roman" w:hAnsi="Times New Roman"/>
          <w:color w:val="1E2120"/>
          <w:sz w:val="24"/>
          <w:szCs w:val="24"/>
          <w:lang w:eastAsia="ru-RU"/>
        </w:rPr>
        <w:t xml:space="preserve"> </w:t>
      </w:r>
      <w:r w:rsidRPr="008D1202">
        <w:rPr>
          <w:rFonts w:ascii="Times New Roman" w:hAnsi="Times New Roman"/>
          <w:color w:val="1E2120"/>
          <w:sz w:val="24"/>
          <w:szCs w:val="24"/>
          <w:lang w:eastAsia="ru-RU"/>
        </w:rPr>
        <w:t>общеобразовательном учреждении и в целях полноценного эстетического развития и</w:t>
      </w:r>
      <w:r>
        <w:rPr>
          <w:rFonts w:ascii="Times New Roman" w:hAnsi="Times New Roman"/>
          <w:color w:val="1E2120"/>
          <w:sz w:val="24"/>
          <w:szCs w:val="24"/>
          <w:lang w:eastAsia="ru-RU"/>
        </w:rPr>
        <w:t xml:space="preserve"> </w:t>
      </w:r>
      <w:r w:rsidRPr="008D1202">
        <w:rPr>
          <w:rFonts w:ascii="Times New Roman" w:hAnsi="Times New Roman"/>
          <w:color w:val="1E2120"/>
          <w:sz w:val="24"/>
          <w:szCs w:val="24"/>
          <w:lang w:eastAsia="ru-RU"/>
        </w:rPr>
        <w:t>воспитания обучающихся средствами театрального искусства</w:t>
      </w:r>
    </w:p>
    <w:p w:rsidR="00A83611" w:rsidRPr="008D1202" w:rsidRDefault="00A83611" w:rsidP="008D12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E2120"/>
          <w:sz w:val="24"/>
          <w:szCs w:val="24"/>
          <w:lang w:eastAsia="ru-RU"/>
        </w:rPr>
      </w:pPr>
    </w:p>
    <w:p w:rsidR="00A83611" w:rsidRDefault="00A83611" w:rsidP="000124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ПРИКАЗЫВАЮ:</w:t>
      </w:r>
    </w:p>
    <w:p w:rsidR="00A83611" w:rsidRPr="008D1202" w:rsidRDefault="00A83611" w:rsidP="008D120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A83611" w:rsidRPr="008D1202" w:rsidRDefault="00A83611" w:rsidP="009276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8D1202">
        <w:rPr>
          <w:rFonts w:ascii="Times New Roman" w:hAnsi="Times New Roman"/>
          <w:color w:val="1A1A1A"/>
          <w:sz w:val="24"/>
          <w:szCs w:val="24"/>
          <w:lang w:eastAsia="ru-RU"/>
        </w:rPr>
        <w:t>Организовать деятельность школьного театра в системе дополнительного образования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8D1202">
        <w:rPr>
          <w:rFonts w:ascii="Times New Roman" w:hAnsi="Times New Roman"/>
          <w:color w:val="1A1A1A"/>
          <w:sz w:val="24"/>
          <w:szCs w:val="24"/>
          <w:lang w:eastAsia="ru-RU"/>
        </w:rPr>
        <w:t xml:space="preserve">детей, воспитательной работы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МБОУ ЗеленонивскийУВК.</w:t>
      </w:r>
    </w:p>
    <w:p w:rsidR="00A83611" w:rsidRDefault="00A83611" w:rsidP="008D120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8D1202">
        <w:rPr>
          <w:rFonts w:ascii="Times New Roman" w:hAnsi="Times New Roman"/>
          <w:color w:val="1A1A1A"/>
          <w:sz w:val="24"/>
          <w:szCs w:val="24"/>
          <w:lang w:eastAsia="ru-RU"/>
        </w:rPr>
        <w:t>Назначить ответственным за реализацию проекта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заместителя директора по воспитательной работе Яльчи Э.А.</w:t>
      </w:r>
    </w:p>
    <w:p w:rsidR="00A83611" w:rsidRDefault="00A83611" w:rsidP="004459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Зам. директора по воспитательной работе Яльчи Э.А.:</w:t>
      </w:r>
    </w:p>
    <w:p w:rsidR="00A83611" w:rsidRDefault="00A83611" w:rsidP="006D272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3.1 Зарегистрировать школьный театр во </w:t>
      </w:r>
      <w:r w:rsidRPr="006D272A">
        <w:rPr>
          <w:rFonts w:ascii="Times New Roman" w:hAnsi="Times New Roman"/>
          <w:color w:val="1A1A1A"/>
          <w:sz w:val="24"/>
          <w:szCs w:val="24"/>
          <w:lang w:eastAsia="ru-RU"/>
        </w:rPr>
        <w:t>Всероссийск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ом</w:t>
      </w:r>
      <w:r w:rsidRPr="006D272A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перечне (реестр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е</w:t>
      </w:r>
      <w:r w:rsidRPr="006D272A">
        <w:rPr>
          <w:rFonts w:ascii="Times New Roman" w:hAnsi="Times New Roman"/>
          <w:color w:val="1A1A1A"/>
          <w:sz w:val="24"/>
          <w:szCs w:val="24"/>
          <w:lang w:eastAsia="ru-RU"/>
        </w:rPr>
        <w:t>) школьных театров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</w:p>
    <w:p w:rsidR="00A83611" w:rsidRPr="00B81EF4" w:rsidRDefault="00A83611" w:rsidP="00B81EF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3.2 </w:t>
      </w:r>
      <w:bookmarkStart w:id="0" w:name="_GoBack"/>
      <w:bookmarkEnd w:id="0"/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Разработать </w:t>
      </w:r>
      <w:r w:rsidRPr="00B81EF4">
        <w:rPr>
          <w:rFonts w:ascii="Times New Roman" w:hAnsi="Times New Roman"/>
          <w:color w:val="1A1A1A"/>
          <w:sz w:val="24"/>
          <w:szCs w:val="24"/>
          <w:lang w:eastAsia="ru-RU"/>
        </w:rPr>
        <w:t>План мероприятий («дорожная карта») по созданию и развитию</w:t>
      </w:r>
    </w:p>
    <w:p w:rsidR="00A83611" w:rsidRDefault="00A83611" w:rsidP="00B81EF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B81EF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школьного театра в МБОУ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Зеленонивский</w:t>
      </w:r>
      <w:r w:rsidRPr="00B81EF4">
        <w:rPr>
          <w:rFonts w:ascii="Times New Roman" w:hAnsi="Times New Roman"/>
          <w:color w:val="1A1A1A"/>
          <w:sz w:val="24"/>
          <w:szCs w:val="24"/>
          <w:lang w:eastAsia="ru-RU"/>
        </w:rPr>
        <w:t>УВК на 2023-2024 годы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</w:p>
    <w:p w:rsidR="00A83611" w:rsidRDefault="00A83611" w:rsidP="006D272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3.3 Разработать положение о школьном театре.</w:t>
      </w:r>
    </w:p>
    <w:p w:rsidR="00A83611" w:rsidRDefault="00A83611" w:rsidP="006D272A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3.4 Разработать п</w:t>
      </w:r>
      <w:r w:rsidRPr="006D272A">
        <w:rPr>
          <w:rFonts w:ascii="Times New Roman" w:hAnsi="Times New Roman"/>
          <w:color w:val="1A1A1A"/>
          <w:sz w:val="24"/>
          <w:szCs w:val="24"/>
          <w:lang w:eastAsia="ru-RU"/>
        </w:rPr>
        <w:t>рограмму дополнитель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ного образования «Дети.Творчество.Театр</w:t>
      </w:r>
      <w:r w:rsidRPr="006D272A">
        <w:rPr>
          <w:rFonts w:ascii="Times New Roman" w:hAnsi="Times New Roman"/>
          <w:color w:val="1A1A1A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.</w:t>
      </w:r>
    </w:p>
    <w:p w:rsidR="00A83611" w:rsidRPr="000D36B0" w:rsidRDefault="00A83611" w:rsidP="000D36B0">
      <w:pPr>
        <w:ind w:left="1080"/>
        <w:rPr>
          <w:rFonts w:ascii="Times New Roman" w:hAnsi="Times New Roman"/>
          <w:sz w:val="28"/>
          <w:szCs w:val="28"/>
        </w:rPr>
      </w:pPr>
      <w:r w:rsidRPr="00445944">
        <w:rPr>
          <w:rFonts w:ascii="Times New Roman" w:hAnsi="Times New Roman"/>
          <w:color w:val="1A1A1A"/>
          <w:sz w:val="24"/>
          <w:szCs w:val="24"/>
          <w:lang w:eastAsia="ru-RU"/>
        </w:rPr>
        <w:t xml:space="preserve">4. </w:t>
      </w:r>
      <w:r w:rsidRPr="00445944">
        <w:rPr>
          <w:rFonts w:ascii="Times New Roman" w:hAnsi="Times New Roman"/>
          <w:sz w:val="24"/>
          <w:szCs w:val="24"/>
        </w:rPr>
        <w:t>Назначить руководителем школьного театра «Дети. Творчество. Театр» Тельную Ольгу Николаевну, педагога-организатора</w:t>
      </w:r>
      <w:r w:rsidRPr="00FB0475">
        <w:rPr>
          <w:rFonts w:ascii="Times New Roman" w:hAnsi="Times New Roman"/>
          <w:sz w:val="28"/>
          <w:szCs w:val="28"/>
        </w:rPr>
        <w:t>.</w:t>
      </w:r>
    </w:p>
    <w:p w:rsidR="00A83611" w:rsidRDefault="00A83611" w:rsidP="009C42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6D272A">
        <w:rPr>
          <w:rFonts w:ascii="Times New Roman" w:hAnsi="Times New Roman"/>
          <w:color w:val="1A1A1A"/>
          <w:sz w:val="24"/>
          <w:szCs w:val="24"/>
          <w:lang w:eastAsia="ru-RU"/>
        </w:rPr>
        <w:t xml:space="preserve">Администратору школьного сайта 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>Креновой А.А.</w:t>
      </w:r>
      <w:r w:rsidRPr="006D272A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создать </w:t>
      </w:r>
      <w:r w:rsidRPr="00445944">
        <w:rPr>
          <w:rFonts w:ascii="Times New Roman" w:hAnsi="Times New Roman"/>
          <w:sz w:val="24"/>
          <w:szCs w:val="24"/>
        </w:rPr>
        <w:t xml:space="preserve">«Дети. Творчество. Театр» </w:t>
      </w:r>
      <w:r w:rsidRPr="006D272A">
        <w:rPr>
          <w:rFonts w:ascii="Times New Roman" w:hAnsi="Times New Roman"/>
          <w:color w:val="1A1A1A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6D272A">
        <w:rPr>
          <w:rFonts w:ascii="Times New Roman" w:hAnsi="Times New Roman"/>
          <w:color w:val="1A1A1A"/>
          <w:sz w:val="24"/>
          <w:szCs w:val="24"/>
          <w:lang w:eastAsia="ru-RU"/>
        </w:rPr>
        <w:t>сайте школы и разместить информацию.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</w:p>
    <w:p w:rsidR="00A83611" w:rsidRPr="006D272A" w:rsidRDefault="00A83611" w:rsidP="009C423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 w:rsidRPr="006D272A">
        <w:rPr>
          <w:rFonts w:ascii="Times New Roman" w:hAnsi="Times New Roman"/>
          <w:color w:val="1A1A1A"/>
          <w:sz w:val="24"/>
          <w:szCs w:val="24"/>
          <w:lang w:eastAsia="ru-RU"/>
        </w:rPr>
        <w:t>Контроль за исполнением настоящего приказа оставляю за собой.</w:t>
      </w:r>
    </w:p>
    <w:p w:rsidR="00A83611" w:rsidRDefault="00A83611" w:rsidP="00B461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A83611" w:rsidRDefault="00A83611" w:rsidP="00B461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A83611" w:rsidRDefault="00A83611" w:rsidP="00B461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Директор                                                      Я.В.Литовченко                                                                  </w:t>
      </w:r>
    </w:p>
    <w:p w:rsidR="00A83611" w:rsidRDefault="00A83611" w:rsidP="00B461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</w:p>
    <w:p w:rsidR="00A83611" w:rsidRDefault="00A83611" w:rsidP="00B461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С приказом ознакомлены:</w:t>
      </w:r>
    </w:p>
    <w:p w:rsidR="00A83611" w:rsidRDefault="00A83611" w:rsidP="00B461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_______________Э.А.Яльчи</w:t>
      </w:r>
    </w:p>
    <w:p w:rsidR="00A83611" w:rsidRDefault="00A83611" w:rsidP="00B461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_______________О.Н.Тельная</w:t>
      </w:r>
    </w:p>
    <w:p w:rsidR="00A83611" w:rsidRDefault="00A83611" w:rsidP="00B461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color w:val="1A1A1A"/>
          <w:sz w:val="24"/>
          <w:szCs w:val="24"/>
          <w:lang w:eastAsia="ru-RU"/>
        </w:rPr>
        <w:t>_______________А.А.Кренова</w:t>
      </w:r>
    </w:p>
    <w:sectPr w:rsidR="00A83611" w:rsidSect="00F2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1270C"/>
    <w:multiLevelType w:val="hybridMultilevel"/>
    <w:tmpl w:val="D54E8E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FE74C8"/>
    <w:multiLevelType w:val="multilevel"/>
    <w:tmpl w:val="CA0A6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F1806"/>
    <w:multiLevelType w:val="multilevel"/>
    <w:tmpl w:val="E5F0AD0A"/>
    <w:lvl w:ilvl="0">
      <w:start w:val="4"/>
      <w:numFmt w:val="decimal"/>
      <w:lvlText w:val="%1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24D70631"/>
    <w:multiLevelType w:val="hybridMultilevel"/>
    <w:tmpl w:val="7736B8C4"/>
    <w:lvl w:ilvl="0" w:tplc="BF022B2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47292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6AEC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058AE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BF4A05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350B7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A28D8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32E4AF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182F8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265A76E8"/>
    <w:multiLevelType w:val="hybridMultilevel"/>
    <w:tmpl w:val="D0909E28"/>
    <w:lvl w:ilvl="0" w:tplc="DF5E98FC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34092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59276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EE44E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B7EA0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AE745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F7FADB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9008C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AEA9A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26803837"/>
    <w:multiLevelType w:val="multilevel"/>
    <w:tmpl w:val="6D5E0A8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6A36A25"/>
    <w:multiLevelType w:val="multilevel"/>
    <w:tmpl w:val="459E2FA8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8E46983"/>
    <w:multiLevelType w:val="hybridMultilevel"/>
    <w:tmpl w:val="FEB8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C81A9D"/>
    <w:multiLevelType w:val="multilevel"/>
    <w:tmpl w:val="FB0476B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6E95159"/>
    <w:multiLevelType w:val="hybridMultilevel"/>
    <w:tmpl w:val="1ADE02E6"/>
    <w:lvl w:ilvl="0" w:tplc="97AC514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67879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7FA63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4A364D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806AF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1FA15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B8C7E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4CA0B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4D835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3B84010D"/>
    <w:multiLevelType w:val="multilevel"/>
    <w:tmpl w:val="B98A51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3DBC1AEF"/>
    <w:multiLevelType w:val="hybridMultilevel"/>
    <w:tmpl w:val="0458F16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ECC48AB"/>
    <w:multiLevelType w:val="multilevel"/>
    <w:tmpl w:val="310E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661634"/>
    <w:multiLevelType w:val="multilevel"/>
    <w:tmpl w:val="F2FE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DF2AB0"/>
    <w:multiLevelType w:val="hybridMultilevel"/>
    <w:tmpl w:val="7E889B26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  <w:rPr>
        <w:rFonts w:cs="Times New Roman"/>
      </w:rPr>
    </w:lvl>
  </w:abstractNum>
  <w:abstractNum w:abstractNumId="15">
    <w:nsid w:val="43F14A22"/>
    <w:multiLevelType w:val="multilevel"/>
    <w:tmpl w:val="66C2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224310"/>
    <w:multiLevelType w:val="multilevel"/>
    <w:tmpl w:val="D9C4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710865"/>
    <w:multiLevelType w:val="hybridMultilevel"/>
    <w:tmpl w:val="7980BC08"/>
    <w:lvl w:ilvl="0" w:tplc="3472509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B6AFE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CF0DFC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B3047D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8DCFB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D8079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5B6DB6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53212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47276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8">
    <w:nsid w:val="4A817E3E"/>
    <w:multiLevelType w:val="hybridMultilevel"/>
    <w:tmpl w:val="738C402A"/>
    <w:lvl w:ilvl="0" w:tplc="08366EE4">
      <w:start w:val="1"/>
      <w:numFmt w:val="decimal"/>
      <w:lvlText w:val="%1."/>
      <w:lvlJc w:val="left"/>
      <w:pPr>
        <w:ind w:left="452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3E432B6">
      <w:start w:val="1"/>
      <w:numFmt w:val="lowerLetter"/>
      <w:lvlText w:val="%2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D0E096E">
      <w:start w:val="1"/>
      <w:numFmt w:val="lowerRoman"/>
      <w:lvlText w:val="%3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11B81A7C">
      <w:start w:val="1"/>
      <w:numFmt w:val="decimal"/>
      <w:lvlText w:val="%4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8DC4E34">
      <w:start w:val="1"/>
      <w:numFmt w:val="lowerLetter"/>
      <w:lvlText w:val="%5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ECE32AE">
      <w:start w:val="1"/>
      <w:numFmt w:val="lowerRoman"/>
      <w:lvlText w:val="%6"/>
      <w:lvlJc w:val="left"/>
      <w:pPr>
        <w:ind w:left="8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7429A24">
      <w:start w:val="1"/>
      <w:numFmt w:val="decimal"/>
      <w:lvlText w:val="%7"/>
      <w:lvlJc w:val="left"/>
      <w:pPr>
        <w:ind w:left="8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E265CF2">
      <w:start w:val="1"/>
      <w:numFmt w:val="lowerLetter"/>
      <w:lvlText w:val="%8"/>
      <w:lvlJc w:val="left"/>
      <w:pPr>
        <w:ind w:left="9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8A4C5D0">
      <w:start w:val="1"/>
      <w:numFmt w:val="lowerRoman"/>
      <w:lvlText w:val="%9"/>
      <w:lvlJc w:val="left"/>
      <w:pPr>
        <w:ind w:left="10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9">
    <w:nsid w:val="4E776A4B"/>
    <w:multiLevelType w:val="hybridMultilevel"/>
    <w:tmpl w:val="7E889B2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363306"/>
    <w:multiLevelType w:val="multilevel"/>
    <w:tmpl w:val="66C0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F146C3"/>
    <w:multiLevelType w:val="multilevel"/>
    <w:tmpl w:val="EA543DFA"/>
    <w:lvl w:ilvl="0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2">
    <w:nsid w:val="5C7C5092"/>
    <w:multiLevelType w:val="multilevel"/>
    <w:tmpl w:val="459E2FA8"/>
    <w:lvl w:ilvl="0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3">
    <w:nsid w:val="5F36739D"/>
    <w:multiLevelType w:val="multilevel"/>
    <w:tmpl w:val="E67835D0"/>
    <w:lvl w:ilvl="0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4">
    <w:nsid w:val="617E5DFD"/>
    <w:multiLevelType w:val="hybridMultilevel"/>
    <w:tmpl w:val="D54E8E8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C35BD5"/>
    <w:multiLevelType w:val="multilevel"/>
    <w:tmpl w:val="53B6FD2E"/>
    <w:lvl w:ilvl="0">
      <w:start w:val="7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6">
    <w:nsid w:val="67200E96"/>
    <w:multiLevelType w:val="multilevel"/>
    <w:tmpl w:val="A2B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2F61635"/>
    <w:multiLevelType w:val="multilevel"/>
    <w:tmpl w:val="DEF278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8">
    <w:nsid w:val="7B897F96"/>
    <w:multiLevelType w:val="multilevel"/>
    <w:tmpl w:val="FEA4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0"/>
  </w:num>
  <w:num w:numId="4">
    <w:abstractNumId w:val="15"/>
  </w:num>
  <w:num w:numId="5">
    <w:abstractNumId w:val="13"/>
  </w:num>
  <w:num w:numId="6">
    <w:abstractNumId w:val="28"/>
  </w:num>
  <w:num w:numId="7">
    <w:abstractNumId w:val="16"/>
  </w:num>
  <w:num w:numId="8">
    <w:abstractNumId w:val="26"/>
  </w:num>
  <w:num w:numId="9">
    <w:abstractNumId w:val="1"/>
  </w:num>
  <w:num w:numId="10">
    <w:abstractNumId w:val="24"/>
  </w:num>
  <w:num w:numId="11">
    <w:abstractNumId w:val="19"/>
  </w:num>
  <w:num w:numId="12">
    <w:abstractNumId w:val="14"/>
  </w:num>
  <w:num w:numId="13">
    <w:abstractNumId w:val="0"/>
  </w:num>
  <w:num w:numId="14">
    <w:abstractNumId w:val="18"/>
  </w:num>
  <w:num w:numId="15">
    <w:abstractNumId w:val="4"/>
  </w:num>
  <w:num w:numId="16">
    <w:abstractNumId w:val="10"/>
  </w:num>
  <w:num w:numId="17">
    <w:abstractNumId w:val="22"/>
  </w:num>
  <w:num w:numId="18">
    <w:abstractNumId w:val="9"/>
  </w:num>
  <w:num w:numId="19">
    <w:abstractNumId w:val="8"/>
  </w:num>
  <w:num w:numId="20">
    <w:abstractNumId w:val="21"/>
  </w:num>
  <w:num w:numId="21">
    <w:abstractNumId w:val="3"/>
  </w:num>
  <w:num w:numId="22">
    <w:abstractNumId w:val="2"/>
  </w:num>
  <w:num w:numId="23">
    <w:abstractNumId w:val="27"/>
  </w:num>
  <w:num w:numId="24">
    <w:abstractNumId w:val="23"/>
  </w:num>
  <w:num w:numId="25">
    <w:abstractNumId w:val="17"/>
  </w:num>
  <w:num w:numId="26">
    <w:abstractNumId w:val="5"/>
  </w:num>
  <w:num w:numId="27">
    <w:abstractNumId w:val="25"/>
  </w:num>
  <w:num w:numId="28">
    <w:abstractNumId w:val="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2A9"/>
    <w:rsid w:val="0001240A"/>
    <w:rsid w:val="000279F0"/>
    <w:rsid w:val="0003047C"/>
    <w:rsid w:val="000D36B0"/>
    <w:rsid w:val="00445944"/>
    <w:rsid w:val="004B573C"/>
    <w:rsid w:val="0050749C"/>
    <w:rsid w:val="005368EB"/>
    <w:rsid w:val="005639FC"/>
    <w:rsid w:val="006602A9"/>
    <w:rsid w:val="00696BD3"/>
    <w:rsid w:val="006D272A"/>
    <w:rsid w:val="00860B7C"/>
    <w:rsid w:val="0086754E"/>
    <w:rsid w:val="008D1202"/>
    <w:rsid w:val="00927617"/>
    <w:rsid w:val="00932B9C"/>
    <w:rsid w:val="009B4B84"/>
    <w:rsid w:val="009C4235"/>
    <w:rsid w:val="00A12A82"/>
    <w:rsid w:val="00A83611"/>
    <w:rsid w:val="00AC36EC"/>
    <w:rsid w:val="00B46105"/>
    <w:rsid w:val="00B81EF4"/>
    <w:rsid w:val="00C14512"/>
    <w:rsid w:val="00DC7BF1"/>
    <w:rsid w:val="00E12D6E"/>
    <w:rsid w:val="00F21FB2"/>
    <w:rsid w:val="00FB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B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40A"/>
    <w:pPr>
      <w:ind w:left="720"/>
      <w:contextualSpacing/>
    </w:pPr>
  </w:style>
  <w:style w:type="table" w:styleId="TableGrid">
    <w:name w:val="Table Grid"/>
    <w:basedOn w:val="TableNormal"/>
    <w:uiPriority w:val="99"/>
    <w:rsid w:val="00B461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C7B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C7BF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3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392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8</cp:revision>
  <cp:lastPrinted>2023-07-23T23:34:00Z</cp:lastPrinted>
  <dcterms:created xsi:type="dcterms:W3CDTF">2023-07-23T19:33:00Z</dcterms:created>
  <dcterms:modified xsi:type="dcterms:W3CDTF">2023-07-23T23:34:00Z</dcterms:modified>
</cp:coreProperties>
</file>